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35" w:rsidRPr="0019746F" w:rsidRDefault="00D417FE" w:rsidP="00C73735"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东南大学第</w:t>
      </w:r>
      <w:r w:rsidR="00F16105">
        <w:rPr>
          <w:rFonts w:eastAsia="黑体" w:hint="eastAsia"/>
          <w:b/>
          <w:sz w:val="32"/>
        </w:rPr>
        <w:t>七</w:t>
      </w:r>
      <w:r w:rsidR="00C73735" w:rsidRPr="0019746F">
        <w:rPr>
          <w:rFonts w:eastAsia="黑体"/>
          <w:b/>
          <w:sz w:val="32"/>
        </w:rPr>
        <w:t>届环九龙湖自行车大赛报名表</w:t>
      </w:r>
    </w:p>
    <w:p w:rsidR="009F1B67" w:rsidRPr="0019746F" w:rsidRDefault="009F1B67" w:rsidP="00C73735">
      <w:pPr>
        <w:jc w:val="center"/>
        <w:rPr>
          <w:b/>
          <w:sz w:val="24"/>
        </w:rPr>
      </w:pPr>
    </w:p>
    <w:p w:rsidR="009F1B67" w:rsidRPr="0019746F" w:rsidRDefault="009F1B67" w:rsidP="00C73735">
      <w:pPr>
        <w:jc w:val="center"/>
        <w:rPr>
          <w:b/>
          <w:sz w:val="24"/>
        </w:rPr>
      </w:pPr>
    </w:p>
    <w:tbl>
      <w:tblPr>
        <w:tblW w:w="8246" w:type="dxa"/>
        <w:jc w:val="center"/>
        <w:tblLayout w:type="fixed"/>
        <w:tblLook w:val="0000" w:firstRow="0" w:lastRow="0" w:firstColumn="0" w:lastColumn="0" w:noHBand="0" w:noVBand="0"/>
      </w:tblPr>
      <w:tblGrid>
        <w:gridCol w:w="1104"/>
        <w:gridCol w:w="1134"/>
        <w:gridCol w:w="1276"/>
        <w:gridCol w:w="851"/>
        <w:gridCol w:w="1275"/>
        <w:gridCol w:w="2606"/>
      </w:tblGrid>
      <w:tr w:rsidR="00C73735" w:rsidRPr="0019746F" w:rsidTr="00052F3A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F3A" w:rsidRDefault="00052F3A" w:rsidP="00052F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参赛</w:t>
            </w:r>
          </w:p>
          <w:p w:rsidR="00C73735" w:rsidRPr="0019746F" w:rsidRDefault="00052F3A" w:rsidP="00052F3A">
            <w:pPr>
              <w:jc w:val="center"/>
              <w:rPr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单位</w:t>
            </w:r>
          </w:p>
        </w:tc>
        <w:tc>
          <w:tcPr>
            <w:tcW w:w="7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35" w:rsidRPr="0019746F" w:rsidRDefault="00C73735" w:rsidP="00052F3A">
            <w:pPr>
              <w:ind w:leftChars="-712" w:left="-1495"/>
              <w:jc w:val="center"/>
              <w:rPr>
                <w:sz w:val="24"/>
                <w:u w:val="single"/>
              </w:rPr>
            </w:pPr>
          </w:p>
        </w:tc>
      </w:tr>
      <w:tr w:rsidR="00C73735" w:rsidRPr="0019746F" w:rsidTr="00052F3A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35" w:rsidRPr="0019746F" w:rsidRDefault="00052F3A" w:rsidP="00052F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领队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735" w:rsidRPr="0019746F" w:rsidRDefault="00C73735" w:rsidP="00052F3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735" w:rsidRPr="0019746F" w:rsidRDefault="00052F3A" w:rsidP="00052F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联系电话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735" w:rsidRPr="0019746F" w:rsidRDefault="00C73735" w:rsidP="00052F3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73735" w:rsidRPr="0019746F" w:rsidTr="00052F3A">
        <w:trPr>
          <w:trHeight w:val="336"/>
          <w:jc w:val="center"/>
        </w:trPr>
        <w:tc>
          <w:tcPr>
            <w:tcW w:w="8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35" w:rsidRPr="0019746F" w:rsidRDefault="00C73735" w:rsidP="00052F3A">
            <w:pPr>
              <w:jc w:val="center"/>
              <w:rPr>
                <w:b/>
                <w:bCs/>
                <w:sz w:val="24"/>
              </w:rPr>
            </w:pPr>
            <w:r w:rsidRPr="00052F3A">
              <w:rPr>
                <w:b/>
                <w:bCs/>
                <w:sz w:val="28"/>
              </w:rPr>
              <w:t>竞速</w:t>
            </w:r>
            <w:r w:rsidR="005265F0" w:rsidRPr="00052F3A">
              <w:rPr>
                <w:rFonts w:hint="eastAsia"/>
                <w:b/>
                <w:bCs/>
                <w:sz w:val="28"/>
              </w:rPr>
              <w:t>赛</w:t>
            </w:r>
          </w:p>
        </w:tc>
      </w:tr>
      <w:tr w:rsidR="00052F3A" w:rsidRPr="0019746F" w:rsidTr="00D414E7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F3A" w:rsidRPr="0019746F" w:rsidRDefault="00052F3A" w:rsidP="00052F3A">
            <w:pPr>
              <w:jc w:val="center"/>
              <w:rPr>
                <w:b/>
                <w:bCs/>
                <w:sz w:val="24"/>
              </w:rPr>
            </w:pPr>
            <w:r w:rsidRPr="0019746F">
              <w:rPr>
                <w:b/>
                <w:bCs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F3A" w:rsidRPr="0019746F" w:rsidRDefault="00052F3A" w:rsidP="00052F3A">
            <w:pPr>
              <w:jc w:val="center"/>
              <w:rPr>
                <w:b/>
                <w:bCs/>
                <w:sz w:val="24"/>
              </w:rPr>
            </w:pPr>
            <w:r w:rsidRPr="0019746F">
              <w:rPr>
                <w:b/>
                <w:bCs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F3A" w:rsidRDefault="00052F3A" w:rsidP="00052F3A">
            <w:pPr>
              <w:jc w:val="center"/>
              <w:rPr>
                <w:b/>
                <w:bCs/>
                <w:sz w:val="24"/>
              </w:rPr>
            </w:pPr>
            <w:r w:rsidRPr="0019746F">
              <w:rPr>
                <w:b/>
                <w:bCs/>
                <w:sz w:val="24"/>
              </w:rPr>
              <w:t>学号</w:t>
            </w:r>
          </w:p>
          <w:p w:rsidR="00052F3A" w:rsidRPr="0019746F" w:rsidRDefault="00052F3A" w:rsidP="00052F3A">
            <w:pPr>
              <w:jc w:val="center"/>
              <w:rPr>
                <w:b/>
                <w:bCs/>
                <w:sz w:val="24"/>
              </w:rPr>
            </w:pPr>
            <w:r w:rsidRPr="0019746F">
              <w:rPr>
                <w:b/>
                <w:bCs/>
                <w:sz w:val="24"/>
              </w:rPr>
              <w:t>/</w:t>
            </w:r>
            <w:r w:rsidRPr="0019746F">
              <w:rPr>
                <w:b/>
                <w:bCs/>
                <w:sz w:val="24"/>
              </w:rPr>
              <w:t>职编号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F3A" w:rsidRPr="0019746F" w:rsidRDefault="00052F3A" w:rsidP="00052F3A">
            <w:pPr>
              <w:jc w:val="center"/>
              <w:rPr>
                <w:b/>
                <w:bCs/>
                <w:sz w:val="24"/>
              </w:rPr>
            </w:pPr>
            <w:r w:rsidRPr="0019746F">
              <w:rPr>
                <w:b/>
                <w:bCs/>
                <w:sz w:val="24"/>
              </w:rPr>
              <w:t>性</w:t>
            </w:r>
            <w:r w:rsidRPr="0019746F">
              <w:rPr>
                <w:b/>
                <w:bCs/>
                <w:sz w:val="24"/>
              </w:rPr>
              <w:t> </w:t>
            </w:r>
            <w:r w:rsidRPr="0019746F">
              <w:rPr>
                <w:b/>
                <w:bCs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2F3A" w:rsidRPr="0019746F" w:rsidRDefault="00052F3A" w:rsidP="00D414E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教师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F3A" w:rsidRPr="0019746F" w:rsidRDefault="00D414E7" w:rsidP="00052F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</w:tr>
      <w:tr w:rsidR="00052F3A" w:rsidRPr="0019746F" w:rsidTr="00D414E7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</w:tr>
      <w:tr w:rsidR="00052F3A" w:rsidRPr="0019746F" w:rsidTr="00D414E7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</w:tr>
      <w:tr w:rsidR="00052F3A" w:rsidRPr="0019746F" w:rsidTr="00D414E7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</w:tr>
      <w:tr w:rsidR="00052F3A" w:rsidRPr="0019746F" w:rsidTr="00D414E7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</w:tr>
      <w:tr w:rsidR="00052F3A" w:rsidRPr="0019746F" w:rsidTr="00D414E7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</w:tr>
      <w:tr w:rsidR="00052F3A" w:rsidRPr="0019746F" w:rsidTr="00D414E7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</w:tr>
      <w:tr w:rsidR="00052F3A" w:rsidRPr="0019746F" w:rsidTr="00D414E7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7(</w:t>
            </w:r>
            <w:r w:rsidRPr="0019746F">
              <w:rPr>
                <w:sz w:val="24"/>
              </w:rPr>
              <w:t>替补</w:t>
            </w:r>
            <w:r w:rsidRPr="0019746F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</w:tr>
      <w:tr w:rsidR="00052F3A" w:rsidRPr="0019746F" w:rsidTr="00D414E7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8(</w:t>
            </w:r>
            <w:r w:rsidRPr="0019746F">
              <w:rPr>
                <w:sz w:val="24"/>
              </w:rPr>
              <w:t>替补</w:t>
            </w:r>
            <w:r w:rsidRPr="0019746F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F3A" w:rsidRPr="0019746F" w:rsidRDefault="00052F3A" w:rsidP="0021133A">
            <w:pPr>
              <w:jc w:val="left"/>
              <w:rPr>
                <w:sz w:val="24"/>
              </w:rPr>
            </w:pPr>
          </w:p>
        </w:tc>
      </w:tr>
      <w:tr w:rsidR="00C73735" w:rsidRPr="0019746F" w:rsidTr="00C73735">
        <w:trPr>
          <w:trHeight w:val="336"/>
          <w:jc w:val="center"/>
        </w:trPr>
        <w:tc>
          <w:tcPr>
            <w:tcW w:w="8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C73735">
            <w:pPr>
              <w:jc w:val="center"/>
              <w:rPr>
                <w:b/>
                <w:sz w:val="24"/>
              </w:rPr>
            </w:pPr>
            <w:r w:rsidRPr="00052F3A">
              <w:rPr>
                <w:b/>
                <w:sz w:val="28"/>
              </w:rPr>
              <w:t>慢骑</w:t>
            </w:r>
            <w:r w:rsidR="005265F0" w:rsidRPr="00052F3A">
              <w:rPr>
                <w:rFonts w:hint="eastAsia"/>
                <w:b/>
                <w:sz w:val="28"/>
              </w:rPr>
              <w:t>赛</w:t>
            </w:r>
          </w:p>
        </w:tc>
      </w:tr>
      <w:tr w:rsidR="009D4423" w:rsidRPr="0019746F" w:rsidTr="009D4423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23" w:rsidRPr="0019746F" w:rsidRDefault="009D4423" w:rsidP="009D4423">
            <w:pPr>
              <w:jc w:val="center"/>
              <w:rPr>
                <w:b/>
                <w:sz w:val="24"/>
              </w:rPr>
            </w:pPr>
            <w:r w:rsidRPr="0019746F">
              <w:rPr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423" w:rsidRPr="0019746F" w:rsidRDefault="009D4423" w:rsidP="009D4423">
            <w:pPr>
              <w:jc w:val="center"/>
              <w:rPr>
                <w:b/>
                <w:sz w:val="24"/>
              </w:rPr>
            </w:pPr>
            <w:r w:rsidRPr="0019746F">
              <w:rPr>
                <w:b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423" w:rsidRDefault="009D4423" w:rsidP="009D4423">
            <w:pPr>
              <w:jc w:val="center"/>
              <w:rPr>
                <w:b/>
                <w:sz w:val="24"/>
              </w:rPr>
            </w:pPr>
            <w:r w:rsidRPr="0019746F">
              <w:rPr>
                <w:b/>
                <w:sz w:val="24"/>
              </w:rPr>
              <w:t>学号</w:t>
            </w:r>
          </w:p>
          <w:p w:rsidR="009D4423" w:rsidRPr="0019746F" w:rsidRDefault="009D4423" w:rsidP="009D4423">
            <w:pPr>
              <w:jc w:val="center"/>
              <w:rPr>
                <w:b/>
                <w:sz w:val="24"/>
              </w:rPr>
            </w:pPr>
            <w:r w:rsidRPr="0019746F">
              <w:rPr>
                <w:b/>
                <w:sz w:val="24"/>
              </w:rPr>
              <w:t>/</w:t>
            </w:r>
            <w:r w:rsidRPr="0019746F">
              <w:rPr>
                <w:b/>
                <w:sz w:val="24"/>
              </w:rPr>
              <w:t>职编号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423" w:rsidRPr="0019746F" w:rsidRDefault="009D4423" w:rsidP="009D4423">
            <w:pPr>
              <w:jc w:val="center"/>
              <w:rPr>
                <w:b/>
                <w:sz w:val="24"/>
              </w:rPr>
            </w:pPr>
            <w:r w:rsidRPr="0019746F">
              <w:rPr>
                <w:b/>
                <w:sz w:val="24"/>
              </w:rPr>
              <w:t>性</w:t>
            </w:r>
            <w:r w:rsidRPr="0019746F">
              <w:rPr>
                <w:b/>
                <w:sz w:val="24"/>
              </w:rPr>
              <w:t> </w:t>
            </w:r>
            <w:r w:rsidRPr="0019746F">
              <w:rPr>
                <w:b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4423" w:rsidRPr="0019746F" w:rsidRDefault="009D4423" w:rsidP="009D44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教师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423" w:rsidRPr="0019746F" w:rsidRDefault="009D4423" w:rsidP="009D44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</w:tr>
      <w:tr w:rsidR="00D414E7" w:rsidRPr="0019746F" w:rsidTr="009D4423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</w:tr>
      <w:tr w:rsidR="00D414E7" w:rsidRPr="0019746F" w:rsidTr="009D4423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</w:tr>
      <w:tr w:rsidR="00D414E7" w:rsidRPr="0019746F" w:rsidTr="009D4423">
        <w:trPr>
          <w:trHeight w:val="33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4E7" w:rsidRPr="0019746F" w:rsidRDefault="00D414E7" w:rsidP="0021133A">
            <w:pPr>
              <w:jc w:val="left"/>
              <w:rPr>
                <w:sz w:val="24"/>
              </w:rPr>
            </w:pPr>
          </w:p>
        </w:tc>
      </w:tr>
    </w:tbl>
    <w:p w:rsidR="00531814" w:rsidRDefault="00531814" w:rsidP="00C73735">
      <w:pPr>
        <w:rPr>
          <w:sz w:val="24"/>
        </w:rPr>
      </w:pPr>
    </w:p>
    <w:p w:rsidR="00531814" w:rsidRPr="0019746F" w:rsidRDefault="00531814" w:rsidP="00C73735">
      <w:pPr>
        <w:rPr>
          <w:sz w:val="24"/>
        </w:rPr>
      </w:pPr>
    </w:p>
    <w:p w:rsidR="006F125C" w:rsidRPr="00B33732" w:rsidRDefault="006F125C" w:rsidP="00C73735">
      <w:pPr>
        <w:rPr>
          <w:b/>
          <w:sz w:val="24"/>
        </w:rPr>
      </w:pPr>
      <w:r w:rsidRPr="00B33732">
        <w:rPr>
          <w:b/>
          <w:sz w:val="24"/>
        </w:rPr>
        <w:t>另附上院系开幕式入场词（</w:t>
      </w:r>
      <w:r w:rsidRPr="00B33732">
        <w:rPr>
          <w:b/>
          <w:sz w:val="24"/>
        </w:rPr>
        <w:t>100-150</w:t>
      </w:r>
      <w:r w:rsidRPr="00B33732">
        <w:rPr>
          <w:b/>
          <w:sz w:val="24"/>
        </w:rPr>
        <w:t>字）</w:t>
      </w:r>
    </w:p>
    <w:p w:rsidR="007E753B" w:rsidRDefault="00855E76" w:rsidP="007E753B">
      <w:pPr>
        <w:rPr>
          <w:b/>
          <w:color w:val="FF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0;margin-top:4.65pt;width:415.5pt;height:16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">
            <v:textbox>
              <w:txbxContent>
                <w:p w:rsidR="00530B1B" w:rsidRDefault="00530B1B">
                  <w:r>
                    <w:rPr>
                      <w:rFonts w:hint="eastAsia"/>
                    </w:rPr>
                    <w:t>院系入场词</w:t>
                  </w:r>
                </w:p>
                <w:p w:rsidR="007E753B" w:rsidRDefault="007E753B"/>
                <w:p w:rsidR="007E753B" w:rsidRDefault="007E753B"/>
                <w:p w:rsidR="007E753B" w:rsidRDefault="007E753B"/>
                <w:p w:rsidR="007E753B" w:rsidRDefault="007E753B"/>
                <w:p w:rsidR="007E753B" w:rsidRDefault="007E753B"/>
                <w:p w:rsidR="007E753B" w:rsidRDefault="007E753B"/>
              </w:txbxContent>
            </v:textbox>
          </v:shape>
        </w:pict>
      </w:r>
    </w:p>
    <w:p w:rsidR="007E753B" w:rsidRDefault="007E753B" w:rsidP="007E753B">
      <w:pPr>
        <w:rPr>
          <w:b/>
          <w:color w:val="FF0000"/>
          <w:sz w:val="24"/>
        </w:rPr>
      </w:pPr>
    </w:p>
    <w:p w:rsidR="007E753B" w:rsidRDefault="007E753B" w:rsidP="007E753B">
      <w:pPr>
        <w:rPr>
          <w:b/>
          <w:color w:val="FF0000"/>
          <w:sz w:val="24"/>
        </w:rPr>
      </w:pPr>
    </w:p>
    <w:p w:rsidR="007E753B" w:rsidRDefault="007E753B" w:rsidP="007E753B">
      <w:pPr>
        <w:rPr>
          <w:b/>
          <w:color w:val="FF0000"/>
          <w:sz w:val="24"/>
        </w:rPr>
      </w:pPr>
    </w:p>
    <w:p w:rsidR="007E753B" w:rsidRDefault="007E753B" w:rsidP="007E753B">
      <w:pPr>
        <w:rPr>
          <w:b/>
          <w:color w:val="FF0000"/>
          <w:sz w:val="24"/>
        </w:rPr>
      </w:pPr>
    </w:p>
    <w:p w:rsidR="007E753B" w:rsidRDefault="007E753B" w:rsidP="007E753B">
      <w:pPr>
        <w:rPr>
          <w:b/>
          <w:color w:val="FF0000"/>
          <w:sz w:val="24"/>
        </w:rPr>
      </w:pPr>
    </w:p>
    <w:p w:rsidR="007E753B" w:rsidRDefault="007E753B" w:rsidP="007E753B">
      <w:pPr>
        <w:rPr>
          <w:b/>
          <w:color w:val="FF0000"/>
          <w:sz w:val="24"/>
        </w:rPr>
      </w:pPr>
    </w:p>
    <w:p w:rsidR="007E753B" w:rsidRDefault="007E753B" w:rsidP="007E753B">
      <w:pPr>
        <w:rPr>
          <w:b/>
          <w:color w:val="FF0000"/>
          <w:sz w:val="24"/>
        </w:rPr>
      </w:pPr>
    </w:p>
    <w:p w:rsidR="007E753B" w:rsidRDefault="007E753B" w:rsidP="007E753B">
      <w:pPr>
        <w:rPr>
          <w:b/>
          <w:color w:val="FF0000"/>
          <w:sz w:val="24"/>
        </w:rPr>
      </w:pPr>
    </w:p>
    <w:p w:rsidR="007E753B" w:rsidRDefault="007E753B" w:rsidP="007E753B">
      <w:pPr>
        <w:rPr>
          <w:b/>
          <w:color w:val="FF0000"/>
          <w:sz w:val="24"/>
        </w:rPr>
      </w:pPr>
    </w:p>
    <w:p w:rsidR="007E753B" w:rsidRDefault="007E753B" w:rsidP="007E753B">
      <w:pPr>
        <w:rPr>
          <w:b/>
          <w:color w:val="FF0000"/>
          <w:sz w:val="24"/>
        </w:rPr>
      </w:pPr>
    </w:p>
    <w:p w:rsidR="007E753B" w:rsidRDefault="007E753B" w:rsidP="007E753B">
      <w:pPr>
        <w:rPr>
          <w:b/>
          <w:color w:val="FF0000"/>
          <w:sz w:val="24"/>
        </w:rPr>
      </w:pPr>
    </w:p>
    <w:p w:rsidR="007E753B" w:rsidRDefault="007E753B" w:rsidP="007E753B">
      <w:pPr>
        <w:rPr>
          <w:b/>
          <w:color w:val="FF0000"/>
          <w:sz w:val="24"/>
        </w:rPr>
      </w:pPr>
    </w:p>
    <w:p w:rsidR="007E753B" w:rsidRDefault="007E753B" w:rsidP="007E753B">
      <w:pPr>
        <w:rPr>
          <w:b/>
          <w:color w:val="FF0000"/>
          <w:sz w:val="24"/>
        </w:rPr>
      </w:pPr>
    </w:p>
    <w:p w:rsidR="007E753B" w:rsidRPr="00B33732" w:rsidRDefault="007E753B" w:rsidP="007E753B">
      <w:pPr>
        <w:rPr>
          <w:b/>
          <w:sz w:val="24"/>
        </w:rPr>
      </w:pPr>
      <w:r w:rsidRPr="00B33732">
        <w:rPr>
          <w:b/>
          <w:sz w:val="24"/>
        </w:rPr>
        <w:t>注意事项：</w:t>
      </w:r>
    </w:p>
    <w:p w:rsidR="007E753B" w:rsidRPr="00D417FE" w:rsidRDefault="007E753B" w:rsidP="007E753B">
      <w:pPr>
        <w:numPr>
          <w:ilvl w:val="0"/>
          <w:numId w:val="1"/>
        </w:numPr>
        <w:rPr>
          <w:sz w:val="24"/>
        </w:rPr>
      </w:pPr>
      <w:r w:rsidRPr="00D417FE">
        <w:rPr>
          <w:sz w:val="24"/>
        </w:rPr>
        <w:t>每队设领队</w:t>
      </w:r>
      <w:r w:rsidRPr="00D417FE">
        <w:rPr>
          <w:sz w:val="24"/>
        </w:rPr>
        <w:t>1</w:t>
      </w:r>
      <w:r w:rsidRPr="00D417FE">
        <w:rPr>
          <w:sz w:val="24"/>
        </w:rPr>
        <w:t>名，</w:t>
      </w:r>
      <w:r>
        <w:rPr>
          <w:rFonts w:hint="eastAsia"/>
          <w:sz w:val="24"/>
        </w:rPr>
        <w:t>竞速赛设</w:t>
      </w:r>
      <w:r w:rsidRPr="00D417FE">
        <w:rPr>
          <w:sz w:val="24"/>
        </w:rPr>
        <w:t>参赛运动员</w:t>
      </w:r>
      <w:r w:rsidRPr="00D417FE">
        <w:rPr>
          <w:sz w:val="24"/>
        </w:rPr>
        <w:t>6</w:t>
      </w:r>
      <w:r w:rsidRPr="00D417FE">
        <w:rPr>
          <w:sz w:val="24"/>
        </w:rPr>
        <w:t>名（男</w:t>
      </w:r>
      <w:r w:rsidRPr="00D417FE">
        <w:rPr>
          <w:sz w:val="24"/>
        </w:rPr>
        <w:t>4</w:t>
      </w:r>
      <w:r w:rsidRPr="00D417FE">
        <w:rPr>
          <w:sz w:val="24"/>
        </w:rPr>
        <w:t>名、女</w:t>
      </w:r>
      <w:r w:rsidRPr="00D417FE">
        <w:rPr>
          <w:sz w:val="24"/>
        </w:rPr>
        <w:t>2</w:t>
      </w:r>
      <w:r w:rsidRPr="00D417FE">
        <w:rPr>
          <w:sz w:val="24"/>
        </w:rPr>
        <w:t>名；其中教师</w:t>
      </w:r>
      <w:r w:rsidRPr="00D417FE">
        <w:rPr>
          <w:sz w:val="24"/>
        </w:rPr>
        <w:t>1</w:t>
      </w:r>
      <w:r w:rsidRPr="00D417FE">
        <w:rPr>
          <w:sz w:val="24"/>
        </w:rPr>
        <w:t>名</w:t>
      </w:r>
      <w:r w:rsidR="00F16105">
        <w:rPr>
          <w:rFonts w:hint="eastAsia"/>
          <w:sz w:val="24"/>
        </w:rPr>
        <w:t>，</w:t>
      </w:r>
      <w:r w:rsidR="00F16105">
        <w:rPr>
          <w:sz w:val="24"/>
        </w:rPr>
        <w:t>研究生不作要求</w:t>
      </w:r>
      <w:r w:rsidRPr="00D417FE">
        <w:rPr>
          <w:sz w:val="24"/>
        </w:rPr>
        <w:t>），替补运动员</w:t>
      </w:r>
      <w:r w:rsidRPr="00D417FE">
        <w:rPr>
          <w:sz w:val="24"/>
        </w:rPr>
        <w:t>2</w:t>
      </w:r>
      <w:r w:rsidRPr="00D417FE">
        <w:rPr>
          <w:sz w:val="24"/>
        </w:rPr>
        <w:t>名（只能替换同性选手）</w:t>
      </w:r>
      <w:r>
        <w:rPr>
          <w:rFonts w:hint="eastAsia"/>
          <w:sz w:val="24"/>
        </w:rPr>
        <w:t>；慢骑赛设参赛运动员</w:t>
      </w:r>
      <w:bookmarkStart w:id="0" w:name="_GoBack"/>
      <w:bookmarkEnd w:id="0"/>
      <w:r>
        <w:rPr>
          <w:rFonts w:hint="eastAsia"/>
          <w:sz w:val="24"/>
        </w:rPr>
        <w:t>三名，性别不限，身份</w:t>
      </w:r>
      <w:r w:rsidR="00F16105">
        <w:rPr>
          <w:rFonts w:hint="eastAsia"/>
          <w:sz w:val="24"/>
        </w:rPr>
        <w:t>年级</w:t>
      </w:r>
      <w:r>
        <w:rPr>
          <w:rFonts w:hint="eastAsia"/>
          <w:sz w:val="24"/>
        </w:rPr>
        <w:t>不限</w:t>
      </w:r>
      <w:r w:rsidRPr="00D417FE">
        <w:rPr>
          <w:sz w:val="24"/>
        </w:rPr>
        <w:t>。</w:t>
      </w:r>
    </w:p>
    <w:p w:rsidR="007E753B" w:rsidRPr="0019746F" w:rsidRDefault="007E753B" w:rsidP="007E753B">
      <w:pPr>
        <w:numPr>
          <w:ilvl w:val="0"/>
          <w:numId w:val="1"/>
        </w:numPr>
        <w:rPr>
          <w:sz w:val="24"/>
        </w:rPr>
      </w:pPr>
      <w:r w:rsidRPr="00D417FE">
        <w:rPr>
          <w:sz w:val="24"/>
        </w:rPr>
        <w:t>本赛事为业余竞速赛，参赛车辆为</w:t>
      </w:r>
      <w:r w:rsidRPr="00531814">
        <w:rPr>
          <w:b/>
          <w:sz w:val="24"/>
        </w:rPr>
        <w:t>山地车或普通车辆</w:t>
      </w:r>
      <w:r>
        <w:rPr>
          <w:rFonts w:hint="eastAsia"/>
          <w:sz w:val="24"/>
        </w:rPr>
        <w:t>，</w:t>
      </w:r>
      <w:r w:rsidR="00F16105">
        <w:rPr>
          <w:rFonts w:hint="eastAsia"/>
          <w:sz w:val="24"/>
        </w:rPr>
        <w:t>本届</w:t>
      </w:r>
      <w:r w:rsidR="00F16105">
        <w:rPr>
          <w:sz w:val="24"/>
        </w:rPr>
        <w:t>比赛不要求普通车数量</w:t>
      </w:r>
      <w:r w:rsidRPr="00D417FE">
        <w:rPr>
          <w:sz w:val="24"/>
        </w:rPr>
        <w:t>。为确保参赛选手的安全，</w:t>
      </w:r>
      <w:r w:rsidRPr="00F16105">
        <w:rPr>
          <w:b/>
          <w:sz w:val="24"/>
        </w:rPr>
        <w:t>准许参赛自行车类型</w:t>
      </w:r>
      <w:r w:rsidRPr="00D417FE">
        <w:rPr>
          <w:sz w:val="24"/>
        </w:rPr>
        <w:t>包括：普通代步自行车，山地自行车，折叠自行车，旅行自行车车；</w:t>
      </w:r>
      <w:r w:rsidRPr="00F16105">
        <w:rPr>
          <w:b/>
          <w:sz w:val="24"/>
        </w:rPr>
        <w:t>禁止参赛自行车类型</w:t>
      </w:r>
      <w:r w:rsidRPr="00D417FE">
        <w:rPr>
          <w:sz w:val="24"/>
        </w:rPr>
        <w:t>包括：弯把公路车，平把公路车，单速公路车，死飞车，倒刹车</w:t>
      </w:r>
      <w:r>
        <w:rPr>
          <w:rFonts w:hint="eastAsia"/>
          <w:sz w:val="24"/>
        </w:rPr>
        <w:t>。</w:t>
      </w:r>
    </w:p>
    <w:p w:rsidR="007E753B" w:rsidRDefault="007E753B" w:rsidP="007E753B">
      <w:pPr>
        <w:numPr>
          <w:ilvl w:val="0"/>
          <w:numId w:val="1"/>
        </w:numPr>
        <w:rPr>
          <w:color w:val="000000"/>
          <w:sz w:val="24"/>
        </w:rPr>
      </w:pPr>
      <w:r w:rsidRPr="0019746F">
        <w:rPr>
          <w:sz w:val="24"/>
        </w:rPr>
        <w:t>报名表电子版</w:t>
      </w:r>
      <w:r>
        <w:rPr>
          <w:rFonts w:hint="eastAsia"/>
          <w:sz w:val="24"/>
        </w:rPr>
        <w:t>填写好报名信息以及开幕式</w:t>
      </w:r>
      <w:r w:rsidRPr="00531814">
        <w:rPr>
          <w:rFonts w:hint="eastAsia"/>
          <w:b/>
          <w:sz w:val="24"/>
        </w:rPr>
        <w:t>入场辞</w:t>
      </w:r>
      <w:r>
        <w:rPr>
          <w:rFonts w:hint="eastAsia"/>
          <w:sz w:val="24"/>
        </w:rPr>
        <w:t>,</w:t>
      </w:r>
      <w:r w:rsidRPr="0019746F">
        <w:rPr>
          <w:sz w:val="24"/>
        </w:rPr>
        <w:t>于</w:t>
      </w:r>
      <w:r w:rsidR="00F16105">
        <w:rPr>
          <w:b/>
          <w:sz w:val="24"/>
        </w:rPr>
        <w:t>10</w:t>
      </w:r>
      <w:r w:rsidRPr="00531814">
        <w:rPr>
          <w:b/>
          <w:sz w:val="24"/>
        </w:rPr>
        <w:t>月</w:t>
      </w:r>
      <w:r w:rsidR="00F16105">
        <w:rPr>
          <w:rFonts w:hint="eastAsia"/>
          <w:b/>
          <w:sz w:val="24"/>
        </w:rPr>
        <w:t>26</w:t>
      </w:r>
      <w:r w:rsidRPr="00531814">
        <w:rPr>
          <w:b/>
          <w:sz w:val="24"/>
        </w:rPr>
        <w:t>日中午</w:t>
      </w:r>
      <w:r w:rsidRPr="00531814">
        <w:rPr>
          <w:b/>
          <w:sz w:val="24"/>
        </w:rPr>
        <w:t>12:00</w:t>
      </w:r>
      <w:r w:rsidRPr="0019746F">
        <w:rPr>
          <w:sz w:val="24"/>
        </w:rPr>
        <w:t>发至自行车赛</w:t>
      </w:r>
      <w:r w:rsidRPr="0019746F">
        <w:rPr>
          <w:sz w:val="24"/>
        </w:rPr>
        <w:t>E-mail</w:t>
      </w:r>
      <w:r w:rsidRPr="0019746F">
        <w:rPr>
          <w:sz w:val="24"/>
        </w:rPr>
        <w:t>：</w:t>
      </w:r>
      <w:r w:rsidRPr="00804396">
        <w:rPr>
          <w:rStyle w:val="a5"/>
        </w:rPr>
        <w:t>cse_bike201</w:t>
      </w:r>
      <w:r w:rsidR="00F16105" w:rsidRPr="00804396">
        <w:rPr>
          <w:rStyle w:val="a5"/>
          <w:rFonts w:hint="eastAsia"/>
        </w:rPr>
        <w:t>5</w:t>
      </w:r>
      <w:r w:rsidRPr="00804396">
        <w:rPr>
          <w:rStyle w:val="a5"/>
        </w:rPr>
        <w:t>@163.com</w:t>
      </w:r>
      <w:r w:rsidRPr="00531814">
        <w:rPr>
          <w:b/>
          <w:color w:val="000000"/>
          <w:sz w:val="24"/>
        </w:rPr>
        <w:t>。</w:t>
      </w:r>
    </w:p>
    <w:p w:rsidR="007E753B" w:rsidRPr="0019746F" w:rsidRDefault="007E753B" w:rsidP="007E753B">
      <w:pPr>
        <w:numPr>
          <w:ilvl w:val="0"/>
          <w:numId w:val="1"/>
        </w:num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请各院系在</w:t>
      </w:r>
      <w:r>
        <w:rPr>
          <w:rFonts w:hint="eastAsia"/>
          <w:color w:val="000000"/>
          <w:sz w:val="24"/>
        </w:rPr>
        <w:t>1</w:t>
      </w:r>
      <w:r w:rsidR="00F16105"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月</w:t>
      </w:r>
      <w:r w:rsidR="00F16105">
        <w:rPr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号</w:t>
      </w:r>
      <w:r>
        <w:rPr>
          <w:rFonts w:hint="eastAsia"/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00</w:t>
      </w:r>
      <w:r w:rsidR="00F16105">
        <w:rPr>
          <w:rFonts w:hint="eastAsia"/>
          <w:color w:val="000000"/>
          <w:sz w:val="24"/>
        </w:rPr>
        <w:t>之前在校园内挂出一幅为</w:t>
      </w:r>
      <w:r w:rsidR="00F16105">
        <w:rPr>
          <w:color w:val="000000"/>
          <w:sz w:val="24"/>
        </w:rPr>
        <w:t>自己院系</w:t>
      </w:r>
      <w:r w:rsidR="00F16105">
        <w:rPr>
          <w:rFonts w:hint="eastAsia"/>
          <w:color w:val="000000"/>
          <w:sz w:val="24"/>
        </w:rPr>
        <w:t>自行车赛</w:t>
      </w:r>
      <w:r>
        <w:rPr>
          <w:rFonts w:hint="eastAsia"/>
          <w:color w:val="000000"/>
          <w:sz w:val="24"/>
        </w:rPr>
        <w:t>加油</w:t>
      </w:r>
      <w:r w:rsidR="00F16105">
        <w:rPr>
          <w:rFonts w:hint="eastAsia"/>
          <w:color w:val="000000"/>
          <w:sz w:val="24"/>
        </w:rPr>
        <w:t>的</w:t>
      </w:r>
      <w:r>
        <w:rPr>
          <w:rFonts w:hint="eastAsia"/>
          <w:color w:val="000000"/>
          <w:sz w:val="24"/>
        </w:rPr>
        <w:t>横幅，</w:t>
      </w:r>
      <w:r w:rsidR="00804396">
        <w:rPr>
          <w:rFonts w:hint="eastAsia"/>
          <w:color w:val="000000"/>
          <w:sz w:val="24"/>
        </w:rPr>
        <w:t>并</w:t>
      </w:r>
      <w:r w:rsidR="00804396">
        <w:rPr>
          <w:color w:val="000000"/>
          <w:sz w:val="24"/>
        </w:rPr>
        <w:t>拍照发至邮箱：</w:t>
      </w:r>
      <w:hyperlink r:id="rId7" w:history="1">
        <w:r w:rsidR="00804396" w:rsidRPr="00804396">
          <w:rPr>
            <w:rStyle w:val="a5"/>
            <w:sz w:val="24"/>
          </w:rPr>
          <w:t>cse_bike201</w:t>
        </w:r>
        <w:r w:rsidR="00804396" w:rsidRPr="00804396">
          <w:rPr>
            <w:rStyle w:val="a5"/>
            <w:rFonts w:hint="eastAsia"/>
            <w:sz w:val="24"/>
          </w:rPr>
          <w:t>5</w:t>
        </w:r>
        <w:r w:rsidR="00804396" w:rsidRPr="00804396">
          <w:rPr>
            <w:rStyle w:val="a5"/>
            <w:sz w:val="24"/>
          </w:rPr>
          <w:t>@163.com</w:t>
        </w:r>
      </w:hyperlink>
      <w:r w:rsidR="00804396">
        <w:rPr>
          <w:rFonts w:hint="eastAsia"/>
          <w:b/>
          <w:sz w:val="24"/>
        </w:rPr>
        <w:t>。</w:t>
      </w:r>
      <w:r>
        <w:rPr>
          <w:rFonts w:hint="eastAsia"/>
          <w:color w:val="000000"/>
          <w:sz w:val="24"/>
        </w:rPr>
        <w:t>详见附件二《“最佳风采奖”评比细则》。</w:t>
      </w:r>
    </w:p>
    <w:p w:rsidR="007E753B" w:rsidRDefault="007E753B" w:rsidP="007E753B">
      <w:pPr>
        <w:numPr>
          <w:ilvl w:val="0"/>
          <w:numId w:val="1"/>
        </w:numPr>
        <w:rPr>
          <w:color w:val="000000"/>
          <w:sz w:val="24"/>
        </w:rPr>
      </w:pPr>
      <w:r w:rsidRPr="0019746F">
        <w:rPr>
          <w:color w:val="000000"/>
          <w:sz w:val="24"/>
        </w:rPr>
        <w:t>纸质表格于</w:t>
      </w:r>
      <w:r>
        <w:rPr>
          <w:rFonts w:hint="eastAsia"/>
          <w:color w:val="000000"/>
          <w:sz w:val="24"/>
        </w:rPr>
        <w:t>1</w:t>
      </w:r>
      <w:r w:rsidR="00F16105">
        <w:rPr>
          <w:color w:val="000000"/>
          <w:sz w:val="24"/>
        </w:rPr>
        <w:t>0</w:t>
      </w:r>
      <w:r w:rsidRPr="0019746F">
        <w:rPr>
          <w:color w:val="000000"/>
          <w:sz w:val="24"/>
        </w:rPr>
        <w:t>月</w:t>
      </w:r>
      <w:r w:rsidR="00F16105">
        <w:rPr>
          <w:color w:val="000000"/>
          <w:sz w:val="24"/>
        </w:rPr>
        <w:t>28</w:t>
      </w:r>
      <w:r>
        <w:rPr>
          <w:color w:val="000000"/>
          <w:sz w:val="24"/>
        </w:rPr>
        <w:t>日院系领队会议上交，领队会议</w:t>
      </w:r>
      <w:r>
        <w:rPr>
          <w:rFonts w:hint="eastAsia"/>
          <w:color w:val="000000"/>
          <w:sz w:val="24"/>
        </w:rPr>
        <w:t>定</w:t>
      </w:r>
      <w:r w:rsidRPr="0019746F">
        <w:rPr>
          <w:color w:val="000000"/>
          <w:sz w:val="24"/>
        </w:rPr>
        <w:t>于</w:t>
      </w:r>
      <w:r w:rsidR="00F16105">
        <w:rPr>
          <w:color w:val="000000"/>
          <w:sz w:val="24"/>
        </w:rPr>
        <w:t>10</w:t>
      </w:r>
      <w:r w:rsidRPr="0019746F">
        <w:rPr>
          <w:color w:val="000000"/>
          <w:sz w:val="24"/>
        </w:rPr>
        <w:t>月</w:t>
      </w:r>
      <w:r w:rsidR="00F16105">
        <w:rPr>
          <w:color w:val="000000"/>
          <w:sz w:val="24"/>
        </w:rPr>
        <w:t>28</w:t>
      </w:r>
      <w:r w:rsidRPr="0019746F">
        <w:rPr>
          <w:color w:val="000000"/>
          <w:sz w:val="24"/>
        </w:rPr>
        <w:t>日</w:t>
      </w:r>
      <w:r w:rsidRPr="0019746F">
        <w:rPr>
          <w:color w:val="000000"/>
          <w:sz w:val="24"/>
        </w:rPr>
        <w:t>12</w:t>
      </w:r>
      <w:r w:rsidRPr="0019746F">
        <w:rPr>
          <w:color w:val="000000"/>
          <w:sz w:val="24"/>
        </w:rPr>
        <w:t>：</w:t>
      </w:r>
      <w:r w:rsidRPr="0019746F">
        <w:rPr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，具体地点另行通知</w:t>
      </w:r>
      <w:r w:rsidRPr="0019746F">
        <w:rPr>
          <w:color w:val="000000"/>
          <w:sz w:val="24"/>
        </w:rPr>
        <w:t>。</w:t>
      </w:r>
    </w:p>
    <w:p w:rsidR="009F42DE" w:rsidRPr="0019746F" w:rsidRDefault="009F42DE" w:rsidP="007E753B">
      <w:pPr>
        <w:numPr>
          <w:ilvl w:val="0"/>
          <w:numId w:val="1"/>
        </w:num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比赛时间定于</w:t>
      </w:r>
      <w:r w:rsidR="00F16105">
        <w:rPr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月</w:t>
      </w:r>
      <w:r w:rsidR="00F16105">
        <w:rPr>
          <w:rFonts w:hint="eastAsia"/>
          <w:color w:val="000000"/>
          <w:sz w:val="24"/>
        </w:rPr>
        <w:t>31</w:t>
      </w:r>
      <w:r w:rsidR="00F16105">
        <w:rPr>
          <w:rFonts w:hint="eastAsia"/>
          <w:color w:val="000000"/>
          <w:sz w:val="24"/>
        </w:rPr>
        <w:t>日（第六</w:t>
      </w:r>
      <w:r>
        <w:rPr>
          <w:rFonts w:hint="eastAsia"/>
          <w:color w:val="000000"/>
          <w:sz w:val="24"/>
        </w:rPr>
        <w:t>周周六）上午。开幕式时间在领队会议上告知。</w:t>
      </w:r>
    </w:p>
    <w:p w:rsidR="006F125C" w:rsidRPr="007E753B" w:rsidRDefault="007E753B" w:rsidP="00C73735">
      <w:pPr>
        <w:numPr>
          <w:ilvl w:val="0"/>
          <w:numId w:val="1"/>
        </w:numPr>
        <w:spacing w:line="360" w:lineRule="auto"/>
        <w:rPr>
          <w:sz w:val="24"/>
        </w:rPr>
      </w:pPr>
      <w:r w:rsidRPr="0019746F">
        <w:rPr>
          <w:sz w:val="24"/>
        </w:rPr>
        <w:t>如有问题，请联系</w:t>
      </w:r>
      <w:r w:rsidR="00F16105">
        <w:rPr>
          <w:rFonts w:ascii="宋体" w:hAnsi="宋体"/>
          <w:color w:val="000000"/>
          <w:sz w:val="24"/>
        </w:rPr>
        <w:t>请联系</w:t>
      </w:r>
      <w:r w:rsidR="00F16105">
        <w:rPr>
          <w:rFonts w:ascii="宋体" w:hAnsi="宋体" w:hint="eastAsia"/>
          <w:color w:val="000000"/>
          <w:sz w:val="24"/>
        </w:rPr>
        <w:t xml:space="preserve"> </w:t>
      </w:r>
      <w:r w:rsidR="00F16105" w:rsidRPr="00047882">
        <w:rPr>
          <w:rFonts w:ascii="宋体" w:hAnsi="宋体" w:hint="eastAsia"/>
          <w:b/>
          <w:color w:val="000000"/>
          <w:sz w:val="24"/>
        </w:rPr>
        <w:t>邢泽运</w:t>
      </w:r>
      <w:r w:rsidR="00F16105" w:rsidRPr="00047882">
        <w:rPr>
          <w:rFonts w:ascii="宋体" w:hAnsi="宋体"/>
          <w:b/>
          <w:color w:val="000000"/>
          <w:sz w:val="24"/>
        </w:rPr>
        <w:t xml:space="preserve">15651827357  </w:t>
      </w:r>
      <w:r w:rsidR="00F16105" w:rsidRPr="00047882">
        <w:rPr>
          <w:rFonts w:ascii="宋体" w:hAnsi="宋体" w:hint="eastAsia"/>
          <w:b/>
          <w:color w:val="000000"/>
          <w:sz w:val="24"/>
        </w:rPr>
        <w:t>胡轶</w:t>
      </w:r>
      <w:r w:rsidR="00F16105" w:rsidRPr="00047882">
        <w:rPr>
          <w:rFonts w:ascii="宋体" w:hAnsi="宋体"/>
          <w:b/>
          <w:color w:val="000000"/>
          <w:sz w:val="24"/>
        </w:rPr>
        <w:t>杰17751781275</w:t>
      </w:r>
      <w:r w:rsidRPr="0019746F">
        <w:rPr>
          <w:sz w:val="24"/>
        </w:rPr>
        <w:t>。</w:t>
      </w:r>
    </w:p>
    <w:sectPr w:rsidR="006F125C" w:rsidRPr="007E753B" w:rsidSect="00892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76" w:rsidRDefault="00855E76" w:rsidP="00C73735">
      <w:r>
        <w:separator/>
      </w:r>
    </w:p>
  </w:endnote>
  <w:endnote w:type="continuationSeparator" w:id="0">
    <w:p w:rsidR="00855E76" w:rsidRDefault="00855E76" w:rsidP="00C7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76" w:rsidRDefault="00855E76" w:rsidP="00C73735">
      <w:r>
        <w:separator/>
      </w:r>
    </w:p>
  </w:footnote>
  <w:footnote w:type="continuationSeparator" w:id="0">
    <w:p w:rsidR="00855E76" w:rsidRDefault="00855E76" w:rsidP="00C7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1F6"/>
    <w:multiLevelType w:val="hybridMultilevel"/>
    <w:tmpl w:val="792E4890"/>
    <w:lvl w:ilvl="0" w:tplc="D0DC411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51C0589"/>
    <w:multiLevelType w:val="hybridMultilevel"/>
    <w:tmpl w:val="090099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25C"/>
    <w:rsid w:val="00001BD6"/>
    <w:rsid w:val="00037412"/>
    <w:rsid w:val="00052F3A"/>
    <w:rsid w:val="0019746F"/>
    <w:rsid w:val="0021133A"/>
    <w:rsid w:val="002600CC"/>
    <w:rsid w:val="003121D6"/>
    <w:rsid w:val="003C4FB5"/>
    <w:rsid w:val="003E508B"/>
    <w:rsid w:val="004E0D58"/>
    <w:rsid w:val="005265F0"/>
    <w:rsid w:val="00530B1B"/>
    <w:rsid w:val="00531814"/>
    <w:rsid w:val="00557559"/>
    <w:rsid w:val="00570A07"/>
    <w:rsid w:val="00632C7C"/>
    <w:rsid w:val="00661E63"/>
    <w:rsid w:val="00663CF8"/>
    <w:rsid w:val="00670B83"/>
    <w:rsid w:val="006F125C"/>
    <w:rsid w:val="00726BBA"/>
    <w:rsid w:val="00750E08"/>
    <w:rsid w:val="007B6DC0"/>
    <w:rsid w:val="007E753B"/>
    <w:rsid w:val="00804396"/>
    <w:rsid w:val="00855E76"/>
    <w:rsid w:val="0087774E"/>
    <w:rsid w:val="00892659"/>
    <w:rsid w:val="009553A7"/>
    <w:rsid w:val="009D4423"/>
    <w:rsid w:val="009F1B67"/>
    <w:rsid w:val="009F42DE"/>
    <w:rsid w:val="00B33732"/>
    <w:rsid w:val="00BE494F"/>
    <w:rsid w:val="00C73735"/>
    <w:rsid w:val="00C85235"/>
    <w:rsid w:val="00D414E7"/>
    <w:rsid w:val="00D417FE"/>
    <w:rsid w:val="00DA52E9"/>
    <w:rsid w:val="00EA1CBA"/>
    <w:rsid w:val="00F077F4"/>
    <w:rsid w:val="00F16105"/>
    <w:rsid w:val="00F62A8D"/>
    <w:rsid w:val="00F8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23180-6351-4DCB-AB31-B44C676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73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73735"/>
    <w:rPr>
      <w:sz w:val="18"/>
      <w:szCs w:val="18"/>
    </w:rPr>
  </w:style>
  <w:style w:type="character" w:styleId="a5">
    <w:name w:val="Hyperlink"/>
    <w:rsid w:val="00F077F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F12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125C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417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e_bike2015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a0.851\&#38468;&#20214;&#19968;&#25253;&#21517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附件一报名表.dot</Template>
  <TotalTime>49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Vancloud</dc:creator>
  <cp:lastModifiedBy>mjm</cp:lastModifiedBy>
  <cp:revision>20</cp:revision>
  <dcterms:created xsi:type="dcterms:W3CDTF">2013-10-15T09:15:00Z</dcterms:created>
  <dcterms:modified xsi:type="dcterms:W3CDTF">2015-10-19T04:08:00Z</dcterms:modified>
</cp:coreProperties>
</file>